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D6" w:rsidRDefault="007E2FD6">
      <w:bookmarkStart w:id="0" w:name="_GoBack"/>
      <w:bookmarkEnd w:id="0"/>
    </w:p>
    <w:p w:rsidR="007E2FD6" w:rsidRDefault="007E2FD6"/>
    <w:p w:rsidR="007E2FD6" w:rsidRDefault="00CD4AB9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19</w:t>
      </w:r>
      <w:r>
        <w:rPr>
          <w:rFonts w:ascii="宋体" w:hAnsi="宋体" w:hint="eastAsia"/>
          <w:b/>
          <w:bCs/>
          <w:sz w:val="32"/>
          <w:szCs w:val="32"/>
        </w:rPr>
        <w:t>年春季学期</w:t>
      </w:r>
      <w:r>
        <w:rPr>
          <w:rFonts w:ascii="宋体" w:hAnsi="宋体" w:hint="eastAsia"/>
          <w:b/>
          <w:bCs/>
          <w:sz w:val="32"/>
          <w:szCs w:val="32"/>
        </w:rPr>
        <w:t>国家助学金</w:t>
      </w:r>
      <w:r>
        <w:rPr>
          <w:rFonts w:ascii="宋体" w:hAnsi="宋体" w:hint="eastAsia"/>
          <w:b/>
          <w:bCs/>
          <w:sz w:val="32"/>
          <w:szCs w:val="32"/>
        </w:rPr>
        <w:t>公示名单</w:t>
      </w:r>
    </w:p>
    <w:p w:rsidR="007E2FD6" w:rsidRDefault="007E2FD6"/>
    <w:tbl>
      <w:tblPr>
        <w:tblW w:w="8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370"/>
        <w:gridCol w:w="1179"/>
        <w:gridCol w:w="625"/>
        <w:gridCol w:w="2576"/>
      </w:tblGrid>
      <w:tr w:rsidR="007E2FD6">
        <w:trPr>
          <w:trHeight w:val="3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</w:tr>
      <w:tr w:rsidR="007E2FD6">
        <w:trPr>
          <w:trHeight w:val="4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7E2F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7E2F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7E2F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7E2F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7E2F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李倩倩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虎此补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莫医生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宋丹婷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杨发金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杨经纬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张元元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郑丹丹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高红敏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贵州省湄潭县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吉力日祖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毛淑怡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潘怀敏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文丽玲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贵州省思南县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吴征鲜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向兰林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朱佳平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黄建川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四川省宜宾市南溪区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级建筑施工班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许小峰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张光伟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贵州省毕节市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白文礼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白子古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陈龙豪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陕西省安康市汉滨区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俄底惹古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吉尔木呷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吉史有黑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刘城君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刘光敏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罗光清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湖南省武冈市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莫登洋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聂打史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邱格且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曲木体古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唐天天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王广宁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袁龙圳川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郑佳伟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四川省马边彝族自治区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周学文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朱天洁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安煌壟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蔡维鸿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邓铃川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付向龙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吉国庆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李林熙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贵州省桐梓县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李守华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卢云强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邱华川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唐震垚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王木机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魏玉林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杨俊涛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周远驰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白朝荣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陈友生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段文平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冯金钟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四川省江油市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四川省宜宾市翠屏区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青王冰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谭皓天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吴启豪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吴长江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伍德双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四川省江油市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肖友谊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杨博智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杨欣霖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袁仕蜀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吉尔木呷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邓虹兵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范云飞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贾德柱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马光红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马伍三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彭茂林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唐文平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汪森林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王嘉强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王远鑫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赵栋梁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周虹安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周进成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阿呷阿格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党正宇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冯琪淋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黑江龙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加瓦列前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李天跃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卢移民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罗崇杰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罗海龙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宋家辉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四川省剑阁县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谭周林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夏凌峰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余科昭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何志敏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吉觉吃哈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吉力日则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来五五各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刘胜霜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马顺才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毛天云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潘泽勇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瞿光稳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贵州省桐梓县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文玉强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巫函勇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谢小君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李宇鸿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曾红兵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四川省宜宾市翠屏区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陈靖轩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邓博宇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四川省高县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郭峰江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贵州省德江县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梁明元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梁小海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马德权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马力尔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马文杰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马小峰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彭世明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徐击穿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贵州省务川县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鄢国明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杨天凤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赵東北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阿比友哈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白展汶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陈运乾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贵州省织金县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赤黑此子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刁程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杜晓峰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杜应伦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郭廷豪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刘柒林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马兴华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苏俊豪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肖圳尧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云南省屏边县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弋周文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钟爱民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陈富林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何仕鑫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胡东阳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黄明焱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蒋阿达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刘小鹏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四川省阆中市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刘兴淋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罗桑达瓦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四川省木里县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罗巫子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马云金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沙巫打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唐飞虎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吴纯龙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武才耀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杨正勇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张李健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冯友聪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付洪入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郭周鹏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黄文琳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蒋沿江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金贤君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李万贵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廖西龙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林如刘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宁先萍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漆维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沙三斤子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王劲华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阳奉汶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杨阿琴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杨柏城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杨炳德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郑江平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冯锐林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龚自立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重庆市巫山县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何金兵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敬豪杰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罗坤堂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罗文强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马国洪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潘承平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贵州省三都县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钱保山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沙落生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唐天芳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王贵杰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王太白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吴迎春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严海锋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张先煜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周星池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邹达张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蔡荣彬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蔡正彪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曾尚建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陈登行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陈国梁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代国辉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代廷勇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杜能磊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杜升福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付春华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郭华勇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洪发伟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胡定松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胡吉伟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黄常有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黄祥虎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柯贞瑞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冷祥飞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李大权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李啟飞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李应巧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柳正伟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明正勇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任庆伟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沈金浪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宋祥恩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苏明吉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唐汶骏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田朝常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云南省鲁甸县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田廷高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王声旭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肖贵宝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尹兴隆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尤顺东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余朝圣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余胜座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张朝祥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张钱斌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张顺友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郑金涛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钟家毅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曾治才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陈贵福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贵州省贞丰县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陈铭锋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重庆市合川区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尔祖木且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郭光明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何常通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黄强淋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刘绪超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漆庭龙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汤子微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王坤浩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吴远帮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鲜易龙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朱平平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唐海龙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肖和平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陈锡凯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陈梓矜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杜雨君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四川省汉源县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付亮平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黄振华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李柏林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廖辰辰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齐双东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苏文涛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王博修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王茂槐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向朝伟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许静琦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胡英雄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刘鸿榜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河南省舞阳县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刘小霖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罗松柏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吴双均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毕怀玮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符国强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贵州省绥阳县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韩宏洋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王仁杰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杨高政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姚鑫伟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张谭龙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邓栋财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蒋金成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任柏安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四川省华蓥市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唐宝昌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熊泳评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杨泽荣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周玉康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蔡志国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陈明相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贵州省晴隆县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陈仙又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付新维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蒋云龙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李叶青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谭学奎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重庆市巫山县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张中伟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赵佳成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周秋宇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董昱辰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郭东林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联保呷日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刘银彬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四川省筠连县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任逍遥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谭青宁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魏海腾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温国东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杨钧堡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张开富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钟德志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陈芋财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重庆市开县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邓长生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丁成羽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龚正桃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吉施子且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李乾银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刘长春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四川省江油市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莫色尔的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木乃哈古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唐卿凇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王世波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吴海兵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贵州省德江县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许顺坤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薛昭明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杨杰康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杨克涛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袁彬彬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张光富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张淞淞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张仲林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郑星明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贵州省石阡县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何永亮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吉多木呷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蒋佳承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黎坤荣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四川省阆中市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宁夏泾源县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李雄伟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罗安泰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云南省威信县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沈加超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孙小刚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田华斌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贵州省石阡县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王顺利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魏成澄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徐卫东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宁夏吴忠市红寺堡区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张一飞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宁夏彭阳县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四川省富顺县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赵豪豪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贵州省普定县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李富强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莫燚成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王开鹏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肖俊超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陈栋材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杜德银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俄的九史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冯会雯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四川省阆中市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候银芬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黄羊惠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莫玉梅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潘志权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郭延珍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甘肃省古浪县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级饭店（酒店）服务班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级服装设计与制作班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贾坤玉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潘劲花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四川省泸定县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罗天洋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邓智添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郭道宏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何亚松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冉广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唐焜明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王浪海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魏达宇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吴云安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伍志刚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四川省北川县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徐忠于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杨顺林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贵州省毕节市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依合小罗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张永金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赵德明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郑俊浪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陈蛊宇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邓安顺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古世东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侯小强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梁代鹏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四川省北川县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梁宇明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木尔改哈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潘洪业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邱曲补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热里里日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沈玉龙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苏朝坤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瓦布拉日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四川省北川县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王正松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杨和洁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张世豪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张银年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张羽丰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赵开鑫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郑宇超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阿布合堵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安文才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邓利彬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吉古小夫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雷景同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陕西省南郑县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李阿康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李家胜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刘权锋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罗宇豪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木洛依坡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欧洪伟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曲么金拿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日力只日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沈柏杰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王德强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张贵喜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赵鑫鑫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阿巴有坡莫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阿西木呷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陈香兵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代佳桂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韩沙墙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何文福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胡才富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林荣家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马登龙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聂礼明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沙尔呷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沙马麻里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石浩田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贵州省毕节市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四川省资阳市雁江区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王增旺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伍仕举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贵州省务川县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徐中文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于广德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四川省资阳市雁江区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新疆叶城县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张仁凯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郑国义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朱成超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朱志林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阿合沙合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阿土尔布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艾华川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安正全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尔古日初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范世洪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费明洋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四川省兴文县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衡磊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四川省绵阳市游仙区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刘苍淞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罗立彬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糜小武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尼日史古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且沙拉吾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王治朋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王忠海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巫惠隆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徐城阳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杨达刚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杨发国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杨继伟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四川省泸定县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杨进威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姚淮峰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叶茂鑫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余小明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周朝友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周钰荃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四川省华蓥市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邹寿林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俄其哈呷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张泽彬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宁夏省固原市原州区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海源鑫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何星江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林俊含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刘运肖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四川省江安县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戚洪祥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孙光富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王浩儒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王秋松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四川省长宁县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杨秋林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岳意林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祝露琪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柏长权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陈鑫萍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陈远春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蒋广锋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雷大军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贵州省松桃县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李鹏举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罗直帅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唐羽豪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王阳山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吴卫东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杨永林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依火瓦作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张羽豪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陈柏良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杜明锦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胡成军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四川省广安市前锋区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雷伟雨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廖巧龙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骆仪坤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莫竣翔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唐良伟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王盛林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鲜京霖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湖南省永顺县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杨进勇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杨鹏程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曾一恒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何凌枫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黄利金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莫高毅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任森鸿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沙学林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苏天福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谈庆荣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谭太平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唐锴尧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王铭韬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肖长辉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四川省兴文县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余建成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余小波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张长江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冯崇高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冯明露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古马成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何发高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李尔古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李辉阳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罗鑫隆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覃丕涛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杨邦银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杨绍卓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张伦华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周福永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周建宇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胡宗南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四川省长宁县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程晓容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何国庆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贾飞杨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蒋金宏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李季鑫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李苏杭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李温鹏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刘友亮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杨劲豪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张力强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张世波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四川省华蓥市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官荣利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何双言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李昊荣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林靖云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罗佳彬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田潇剑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邬应杨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叶世林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四川省长宁县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张绍旭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张宗雨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赵文柳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曾建凯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陈鸿镒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胡浩然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刘粱胜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陆秋成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佘强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谭海扬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杨健康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杨念衡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安徽省砀山县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张浪川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阿则拉牛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陈牛格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程兴鹏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贵州省毕节市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郭峻成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果基天福子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何厚良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吉克尔布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廖云海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刘世友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潘薇光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陶进江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魏文文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温安骏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吴东俊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肖红顺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熊家发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阳华泽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有则子比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余发科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赵仁树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伍泽峰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陈小罡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陈兴元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邓思鹏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罗国豪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潘圣桥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石一布日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王彬伍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王伍合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魏进顺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文家豪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伍江勇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肖付柱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肖胜明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杨彬彬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杨欧佐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杨自君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湖南省溆浦县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岳茂林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粟冲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级数控加工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的莫金沙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邓碗婷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云南省盐津县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罗金美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罗婷之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牟尔呷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木乃热古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欧阳世虎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四川省北川县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说各伍呷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谭芳勇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陶江梅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田尚维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王秀梅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肖建才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依洛工人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尹美玲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张忠宇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子伟东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赵真慧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陈洪福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陈孟彪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谌韬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代佳玫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赫燕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李裙杨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李亭君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罗志清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马富英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起海梅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惹格子西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史锦宏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新疆霍城县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唐晶艳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吴洋洋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薛浪超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鄢龙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杨云坤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殷睿涵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尹严彪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赵燕军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钟明洋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周家如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黄诗怡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谭茂森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陈泓竹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胡黔江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贵州省关岭县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刘军华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蒲晶珠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唐新龙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唐永碧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王清清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谢卓林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游惠斌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汤鳗力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张方平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赵亚林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朱聪聪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贵州省凤冈县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四川省资阳市安岳县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付思敏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云南省武定县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高思懿佳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康小东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李钰桐垚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青海省乌兰县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贵州省石阡县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唐宇龙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四川省富顺县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杨惺玥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张心雨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四川省资阳市安岳县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罗宇航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陈美佳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何金秋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四川省资阳市雁江区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梁双双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马晓南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沙贵发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沙宁军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邵正国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宋文菁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王陈鑫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四川省资阳市雁江区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吴二龙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夏梓航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四川省广元市元坝区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肖万富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谢冰冰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熊坤明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袁海林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陈子豪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崔冰雨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贵州省沿河县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李汪洋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重庆市丰都县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刘小嘉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毛志先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苏鹏慧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唐珍珍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肖玉珍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杨永布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钟庆民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邓凤秋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付孟超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胡娅娅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罗孝东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吴海南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四川省米易县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肖李洪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依合尔格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于心垚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贵州省务川县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张远军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朱明龙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傅粮臣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甘婧莲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黎仕亮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林广东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冉陈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向国秋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张朝俊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陈园园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陈志英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何品意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李凤林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刘崇德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刘继业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龙小凤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罗相伟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唐丹丹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肖文萍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杨德财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杨国沫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余虹霖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郑国强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蔡雨彤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代欣月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胡孝鹏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彭琳玲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司青秀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曹旭梅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四川省马边县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四川省茂县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程春花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邓含丹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胡建祥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胡建英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黄乐筠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龙俊杰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夏正莹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鄢群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喻菁蕾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赵紫昕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周文凯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左京凤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四川省华蓥市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曹登勇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凡泽军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李凤春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林小强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宋彦举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吴敏杨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杨树林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李忻宇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贵州省湄潭县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梁希梅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什也子日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苏花萍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向长琼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禹璐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新疆石河子市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陈时涛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付俊波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龚江龙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李双志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刘少杰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Style w:val="font11"/>
                <w:lang w:bidi="ar"/>
              </w:rPr>
              <w:t>17</w:t>
            </w:r>
            <w:r>
              <w:rPr>
                <w:rStyle w:val="font31"/>
                <w:rFonts w:hint="default"/>
                <w:lang w:bidi="ar"/>
              </w:rPr>
              <w:t>级电子技术应用</w:t>
            </w:r>
            <w:r>
              <w:rPr>
                <w:rStyle w:val="font11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胡祖维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广西省全州县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顾国顺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马骏林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曲么日初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粟鹏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孙源江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魏健宏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四川省广元市利州区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杨森财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岳玖明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周仕豪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陈阳胜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黑么小龙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胡玖香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洛尔日良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马家静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毛国发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南天荣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甘肃省临洮县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苏亚丽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甘肃省临洮县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伍仕宝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贵州省务川县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新疆阿克苏市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喻梦林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郑元德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吉觉拉一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吉洛阿非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曲比子布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瓦张色拉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拥色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四川省乡城县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阿说呷呷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陈凤鸣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陈忆梅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邓金清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邓文婷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宁夏海原县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何秋香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赫娇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胡向英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勒尔伍呷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李琟唯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廖莎莎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陕西省镇巴县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刘英磊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毛金财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毛巫呷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唐海英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王晴雯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王湘湘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吴春梅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吴青青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许江龙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阳雯雯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杨丰平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尹陈梅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邹金汝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阿生布结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陈嘉俊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郝三军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李宝林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刘跃航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龙玉蓉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麦贵川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彭继芳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云南省武定县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王秋松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贵州省凤冈县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肖冬菊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依合金林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余英奇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张坤腾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张琼月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周芝先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邹采秀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陈珍珠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邓圆圆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俄什依伍莫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冯倩炆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龚计先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贾林丽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贾秋菊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柯志豪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林文静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四川省自贡市贡井区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刘荷铃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刘连杰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马伍各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莫鑫伟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蒲建波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宋松琴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温佳雨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杨新康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雍军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云南省武定县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曾艳汝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四川省合江县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地惹布古莫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韩世豪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胡宏凌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亢巧年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四川省兴文县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李学文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唐小会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熊雨勤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徐永进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郑胜豪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Style w:val="font11"/>
                <w:lang w:bidi="ar"/>
              </w:rPr>
              <w:t>17</w:t>
            </w:r>
            <w:r>
              <w:rPr>
                <w:rStyle w:val="font31"/>
                <w:rFonts w:hint="default"/>
                <w:lang w:bidi="ar"/>
              </w:rPr>
              <w:t>级航空服务</w:t>
            </w:r>
            <w:r>
              <w:rPr>
                <w:rStyle w:val="font31"/>
                <w:rFonts w:hint="default"/>
                <w:lang w:bidi="ar"/>
              </w:rPr>
              <w:t>3</w:t>
            </w:r>
            <w:r>
              <w:rPr>
                <w:rStyle w:val="font31"/>
                <w:rFonts w:hint="default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何鑫馨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四川省兴文县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王楠轩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曹凤鸣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李章富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阿堵吃惹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的日五叁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四川省剑阁县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海来子布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吉列曲古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刘家莉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四川省广元市元坝区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刘剑坤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刘旭东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欧俊成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田德福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凃春蓉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宁夏海原县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王竣澜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郑贵保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陈美琪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陈小玉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程肖谣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四川省广元市青川区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何思思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胡小英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黄柯蓝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四川省广元市元坝区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刘芊芊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四川省绵阳市游仙区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卢香连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马晓琼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毛智英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聂红婷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冉笑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贵州省余庆县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王秀芸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四川省三台县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向红梅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张福海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钟晓玲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周惠滔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湖南省邵阳市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周金兰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阿来五沙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阿勒木加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曾秋梅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蒋昌玲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四川省富顺县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李垠莹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唐慧杨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四川省剑阁县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徐乐华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四川省宜宾市翠屏区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曹明宇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四川省剑阁县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陈飞雨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次拉姆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四川省巴塘县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付兴连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甘家豪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韩玲玲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湖北省大悟县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李世艳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云南省永胜县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梁盼盼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罗建民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毛浚霖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庹学康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四川省广安市前锋区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伍坤莲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谢青焕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许亚兰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杨海韵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于清冬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四川省自贡市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邓后雪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俄尔阿支木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高江军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胡珊珊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湖北省孝昌县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刘玲秀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王显双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熊新宇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杨润鹏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杨馨莲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郑洪娇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戚芳瑗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肖宗华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陈中书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何嘉露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何连英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何析锦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李侦真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沙漫龙圣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万大鑫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四川省长宁县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吴雪梅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新疆巴楚县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肖惠中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谢玥姣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四川省广安市前锋区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陈泓君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陈星宇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甘江恒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何佳麒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何俊林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华雨蓓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李沙沙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李顺杰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鲁制将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四川省米易县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穆海涛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贵州省习水县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四川省剑阁县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且沙史坡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秦浏舟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贵州省沿河县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冉前友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贵州省沿河县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宋发琴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四川省汉源县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孙蔓义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严凤瑶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贵州省习水县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杨采妮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四川省遂宁市船山区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尧浩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四川省金堂县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余秋霞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余中雄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袁佳丽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四川省遂宁市安居区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郑佳鑫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竺珊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代佳琳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伏俊蓉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胡程柯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龙欣雨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湖北省利川市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王书杰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岳抒怡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胡世坪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胡雨星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蒋云伟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李颜均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罗雪峰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邱欣悦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沙马优古莫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王玲珑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四川省安岳县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杨月琴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朱丽莎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安约呷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陈钱莉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李群敬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刘贵莲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鲁农生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邱天服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屈佳洁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王华蓉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叶星星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四川省广安市前锋区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余利琼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余思佳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朱宏伟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董红琴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苟孝波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官自强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李仕林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刘星语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马江华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欧阳俊萍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彭明珍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邱玉强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谢佳霖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赵刘瑜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陈浩然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仇卓仟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杜华林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尔古尔达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四川省高县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罗惹什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马瑞林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木乃尔洪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彭靖钞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宋洪坤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涂继洪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肖聪林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张真良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周礼慧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四川省屛山县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Style w:val="font11"/>
                <w:lang w:bidi="ar"/>
              </w:rPr>
              <w:t>17</w:t>
            </w:r>
            <w:r>
              <w:rPr>
                <w:rStyle w:val="font31"/>
                <w:rFonts w:hint="default"/>
                <w:lang w:bidi="ar"/>
              </w:rPr>
              <w:t>级铁路客运服务</w:t>
            </w:r>
            <w:r>
              <w:rPr>
                <w:rStyle w:val="font31"/>
                <w:rFonts w:hint="default"/>
                <w:lang w:bidi="ar"/>
              </w:rPr>
              <w:t>6</w:t>
            </w:r>
            <w:r>
              <w:rPr>
                <w:rStyle w:val="font31"/>
                <w:rFonts w:hint="default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张萍文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阿生伍勒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白栋材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杜晓杨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胡梦婷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吉列军炸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廖军权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四川省广元市元坝区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罗德琼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罗建佳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马忠臣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欧国玉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四川省广元市元坝区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卿宗菊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宋丽红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唐显梅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谢采伶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杨腾轩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岳媛竹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阿克布都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邓佳川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付奇文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胡启初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孔为忠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申文超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贵州省务川县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沈明海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贵州省石阡县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吴梓键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谢绪兴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张清萍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朱双金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邓博文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刁俊成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四川省富顺县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付庆玲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重庆市黔江区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郝怡景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吉古阿加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吉利阿呷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赖弘坤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李龙江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刘兴旺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路言敏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罗哈林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罗中淦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彭美云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沙马尔且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苏志宏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王骏德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王田军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文明美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吴友色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向朝婷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肖七斤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杨绍华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云南省宁蒗县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钟思程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阿尔比你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邓舒平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董海龙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四川的巴中市巴州区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杜菲飞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李登坤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李宏益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李世剑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李燚泽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龙晓禾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马伍散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荣刘兵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阮明涛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四川省斜永县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唐尧尧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熊腾龙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张宁鑫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四川省绵阳市安州区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李西莲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阿授古三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阿苏古布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阿约么尔作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俄觉依呷莫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格衣伍牛木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果基伍呷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加正华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罗足补呷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莫淇琳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宁夏固原县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乔阿沙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权茂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沙里古子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沙扬过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苏巫甲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覃灵妍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钟银强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朱秋梅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阿力次呷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阿力友里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比土堵拉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曾燕玲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地久衣拉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杜思颖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尔古金生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苟芹慧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贵冬华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何倩倩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花仁洛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黄美琼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吉克约者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吉米曲哈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李木小春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李子莫沙色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里来日作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刘华波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龙云孝羽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洛布里古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洛布小龙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马海有布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马玲玲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内蒙古通辽市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马鲁洗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宁文浩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沙马阿弟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四川省九龙县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严云兰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约则尔聪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赵雪宇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四川省宜宾市翠屏区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郑洪玉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伍芷仪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冯境境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吉伍伍机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贾应超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姜玉霞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李惹三日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云南省威信县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潘富贵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曲么黑呷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苏永康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孙子木果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唐雅丽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王铭潭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王远平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吴祥莉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杨紫微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贵州省沿河县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尤其小富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余正莉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周林菁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朱红阳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四川省宁南县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潘利萍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官文闻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何东海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廖千鼎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鲁婧萍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罗志豪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马照荣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沈志岗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吴承枢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吴洪强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肖荐文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徐尚明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四川省夹江县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四川省高县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张林梅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重庆市垫江县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汪芮西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艾大兴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云南省武定县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陈云棋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加洛什古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蒋方勇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焦繁森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敬千格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刘桂宏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云南省绥江县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刘青松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莫恩洋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孙华丽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汤艺彤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四川省筠连县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四川省内江市市中区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验德坤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云南省巧家县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张帮清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张双龙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郑博宸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四川省筠连县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罗元龙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熊祚松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四川省乐至县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四川省什邡市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阿加古陆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程甜甜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凤海艳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云南省武定县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黄祥梅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四川省广元市利州区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李泓霖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四川省绵竹市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重庆市城口县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李蜀粤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四川省丹棱县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罗明开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蒲桂林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任双燕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沙金华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沈明洪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唐伯栋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唐五君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湖北省利川市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熊谋丹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四川省广安市广安区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徐胜乾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甘肃省临洮县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杨秋婷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云南省宾川县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重庆市垫江县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郑安扬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四川省宜宾市翠屏区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朱海芳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朱亚秋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彭亚婷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陕西省汉中地区洋县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韩奇儿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四川省隆昌县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林巧玉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四川省威远县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唐智慧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汪亚威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王利秋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四川省犍为县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向欣欣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许如意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四川省旺苍县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杨家成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杜巧云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胡迦诚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胡雪容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胡益帅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季本涛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蒋璀灿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李玥竺欣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hyperlink r:id="rId5" w:tooltip="http://web.jxzzgl.com/student/info?action=IntegratedView&amp;sysid=1142527307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  <w:u w:val="none"/>
                </w:rPr>
                <w:t>林敏</w:t>
              </w:r>
            </w:hyperlink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刘智灵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四川省广安市前锋区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柳新国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覃唐瑞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魏忠波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贵州省黔西县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向镇淑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张莉红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赵勇军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刘月萍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杨笑影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付气志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四川省自贡市大安区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四川省广安市前锋区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兰文瑞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四川省内江市东兴区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黎明轩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四川省兴文县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新疆和田地区墨玉县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王邱燕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魏中心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贵州省黔西县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贵州省德江县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鲜欣宇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熊美霖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徐凤琼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杨若豪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杨舒馨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四川省达州市通川区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詹瑶瑶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严春兰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Style w:val="font11"/>
                <w:lang w:bidi="ar"/>
              </w:rPr>
              <w:t>18</w:t>
            </w:r>
            <w:r>
              <w:rPr>
                <w:rStyle w:val="font31"/>
                <w:rFonts w:hint="default"/>
                <w:lang w:bidi="ar"/>
              </w:rPr>
              <w:t>级铁路客运服务</w:t>
            </w:r>
            <w:r>
              <w:rPr>
                <w:rStyle w:val="font11"/>
                <w:lang w:bidi="ar"/>
              </w:rPr>
              <w:t>4</w:t>
            </w:r>
            <w:r>
              <w:rPr>
                <w:rStyle w:val="font31"/>
                <w:rFonts w:hint="default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赵慧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曾宝钰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四川省乐至县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陈作补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姜金梅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蒋红梅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李晴雯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李莎莎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马巫呷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尼卜布都子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四川省九龙县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四川省沐川县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乔玉洁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邱兴茹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四川省冕宁县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唐腹杰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田清月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云南省南华县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文红兵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伍丽君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肖小梅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谢华洁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四川省屏山县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朱萍萍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Style w:val="font11"/>
                <w:lang w:bidi="ar"/>
              </w:rPr>
              <w:t>18</w:t>
            </w:r>
            <w:r>
              <w:rPr>
                <w:rStyle w:val="font31"/>
                <w:rFonts w:hint="default"/>
                <w:lang w:bidi="ar"/>
              </w:rPr>
              <w:t>级铁路客运服务</w:t>
            </w:r>
            <w:r>
              <w:rPr>
                <w:rStyle w:val="font11"/>
                <w:lang w:bidi="ar"/>
              </w:rPr>
              <w:t>5</w:t>
            </w:r>
            <w:r>
              <w:rPr>
                <w:rStyle w:val="font31"/>
                <w:rFonts w:hint="default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阿布尾呷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阿尔木呷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阿皮赤哈惹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安木基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陈麟鑫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邓豪杰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甘新杰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高洪军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四川省会东县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苟先强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兰京双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云南省楚雄县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鲁建国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罗鸿松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罗日古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木乃尔布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欧欣荣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云南省楚雄县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沙世杰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汪进才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四川省长宁县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吴昱鑫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夏宗钦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四川省德昌县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肖开成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胥舒文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陕西省城固县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赵胤西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四川省南部县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云南省昭通市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阿牛石古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陈鹏臣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打吉尔日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何洋阳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吉布阿黑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吉子曲布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四川省美姑县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蒋林宇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李松桦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李中元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罗巫卡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马国强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马文锴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咪色此子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米色友尔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蒲汪秋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四川省九龙县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四川省阆中市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王柏卓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四川省达州市达川区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王江平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四川省甘洛县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王亮亮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四川省巴中市恩阳区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王中强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向安平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四川省古蔺县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谢宗海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四川省普格县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杨阿呷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易杨帆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则伍各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陈历烈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成文杰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四川省资中县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邓棚元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郭俊林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何明香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赫建才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加拉七布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加史拉子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亢梦芸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雷仕润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李鹏程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四川省开江县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李亿坤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四川省马边县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刘瀚文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鲁俐康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四川省喜德县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罗比伍沙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罗旭友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马尔子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四川省昭觉县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马红英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马江文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米子积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四川省西昌市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木尔只坡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四川省金阳县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四川省苍溪县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吴永昊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四川省布拖县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四川省兴文县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杨仕豪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四川省米易县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赵茂康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四川省通江县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赵之荣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付守蓉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贵州省松桃苗族自治县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孙小龙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贵州省德江县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曾世杰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陕西省南郑县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陈武子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陕西省安康市汉滨区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普新评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四川省会理县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唐晓宇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杨雲天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四川省平昌县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级计算机应用与维修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田铧玮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四川省南充市嘉陵区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四川省南充市高坪区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陕西省南郑县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黎丽华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李甜甜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四川省广元市朝天区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刘光艳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毛建贵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四川省盐源县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孙美琳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四川省营山县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唐海燕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唐俊豪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汪紫涵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四川省宣汉县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魏治隆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徐蔓青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四川省巴中市巴州区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袁光勇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四川省万源市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袁丽萍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周莎莎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袁若岚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四川省西充县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四川省长宁县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沈玉娇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四川省绵阳市安州区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阳书婷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四川省大竹县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蒋鸿飞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四川省南充市顺庆区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曹峻菠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四川省蓬安县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刘明灵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四川省射洪县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陈艳艳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顾王芬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李开秀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陆永敏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马红静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陶光莲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王金香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文永兰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余和春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张湘若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郑福艳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朱美誉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祝贵妃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贵州省赫章县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郭嘉玲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四川省仪陇县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江佳蓓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四川省叙永县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姜金凤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四川省南江县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Style w:val="font11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级幼儿教育</w:t>
            </w:r>
            <w:r>
              <w:rPr>
                <w:rStyle w:val="font11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四川省岳池县</w:t>
            </w:r>
          </w:p>
        </w:tc>
      </w:tr>
      <w:tr w:rsidR="007E2FD6">
        <w:trPr>
          <w:trHeight w:val="3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陈约布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D6" w:rsidRDefault="00CD4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四川省越西县</w:t>
            </w:r>
          </w:p>
        </w:tc>
      </w:tr>
    </w:tbl>
    <w:p w:rsidR="007E2FD6" w:rsidRDefault="007E2FD6"/>
    <w:sectPr w:rsidR="007E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F826DF"/>
    <w:rsid w:val="007E2FD6"/>
    <w:rsid w:val="00CD4AB9"/>
    <w:rsid w:val="01975AC4"/>
    <w:rsid w:val="054B0FB4"/>
    <w:rsid w:val="11754E61"/>
    <w:rsid w:val="13133C9C"/>
    <w:rsid w:val="25B31DA9"/>
    <w:rsid w:val="29F826DF"/>
    <w:rsid w:val="314312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A9FA6D-FACB-47DA-9B06-3A80C7C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jxzzgl.com/student/info?action=IntegratedView&amp;sysid=114252730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11031</Words>
  <Characters>62877</Characters>
  <Application>Microsoft Office Word</Application>
  <DocSecurity>0</DocSecurity>
  <Lines>523</Lines>
  <Paragraphs>147</Paragraphs>
  <ScaleCrop>false</ScaleCrop>
  <Company>Home</Company>
  <LinksUpToDate>false</LinksUpToDate>
  <CharactersWithSpaces>73761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2019-05-16T07:26:00Z</dcterms:created>
  <dcterms:modified xsi:type="dcterms:W3CDTF">2019-05-16T07:26:00Z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